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87CF" w14:textId="6157858F" w:rsidR="00D40508" w:rsidRPr="006F6DC3" w:rsidRDefault="00E22B04" w:rsidP="009518E5">
      <w:pPr>
        <w:pStyle w:val="paragraph"/>
        <w:spacing w:before="0" w:beforeAutospacing="0" w:after="0" w:afterAutospacing="0"/>
        <w:ind w:right="1245"/>
        <w:textAlignment w:val="baseline"/>
        <w:rPr>
          <w:rStyle w:val="eop"/>
          <w:rFonts w:ascii="Maven Pro" w:hAnsi="Maven Pro" w:cstheme="minorHAnsi"/>
          <w:sz w:val="28"/>
          <w:szCs w:val="28"/>
        </w:rPr>
      </w:pPr>
      <w:r w:rsidRPr="006F6DC3">
        <w:rPr>
          <w:rStyle w:val="eop"/>
          <w:rFonts w:ascii="Maven Pro" w:hAnsi="Maven Pro" w:cstheme="minorHAnsi"/>
          <w:sz w:val="28"/>
          <w:szCs w:val="28"/>
        </w:rPr>
        <w:t>Restriktionsläget i Kina är fortsatt påtagligt och mästerskapet kommer genomföras med snarlika restriktioner som OS i Peking.</w:t>
      </w:r>
    </w:p>
    <w:p w14:paraId="75ABB8EE" w14:textId="57E27793" w:rsidR="00E22B04" w:rsidRPr="006F6DC3" w:rsidRDefault="00E22B04" w:rsidP="009518E5">
      <w:pPr>
        <w:pStyle w:val="paragraph"/>
        <w:spacing w:before="0" w:beforeAutospacing="0" w:after="0" w:afterAutospacing="0"/>
        <w:ind w:right="1245"/>
        <w:textAlignment w:val="baseline"/>
        <w:rPr>
          <w:rStyle w:val="eop"/>
          <w:rFonts w:ascii="Maven Pro" w:hAnsi="Maven Pro" w:cstheme="minorHAnsi"/>
          <w:sz w:val="16"/>
          <w:szCs w:val="16"/>
        </w:rPr>
      </w:pPr>
    </w:p>
    <w:p w14:paraId="261218A6" w14:textId="35927732" w:rsidR="00E22B04" w:rsidRPr="006F6DC3" w:rsidRDefault="00E22B04" w:rsidP="009518E5">
      <w:pPr>
        <w:pStyle w:val="paragraph"/>
        <w:spacing w:before="0" w:beforeAutospacing="0" w:after="0" w:afterAutospacing="0"/>
        <w:ind w:right="1245"/>
        <w:textAlignment w:val="baseline"/>
        <w:rPr>
          <w:rStyle w:val="eop"/>
          <w:rFonts w:ascii="Maven Pro" w:hAnsi="Maven Pro" w:cstheme="minorHAnsi"/>
          <w:b/>
          <w:bCs/>
          <w:sz w:val="28"/>
          <w:szCs w:val="28"/>
        </w:rPr>
      </w:pPr>
      <w:r w:rsidRPr="006F6DC3">
        <w:rPr>
          <w:rStyle w:val="eop"/>
          <w:rFonts w:ascii="Maven Pro" w:hAnsi="Maven Pro" w:cstheme="minorHAnsi"/>
          <w:b/>
          <w:bCs/>
          <w:sz w:val="28"/>
          <w:szCs w:val="28"/>
        </w:rPr>
        <w:t>Detta innebär</w:t>
      </w:r>
      <w:r w:rsidR="002D59E9" w:rsidRPr="006F6DC3">
        <w:rPr>
          <w:rStyle w:val="eop"/>
          <w:rFonts w:ascii="Maven Pro" w:hAnsi="Maven Pro" w:cstheme="minorHAnsi"/>
          <w:b/>
          <w:bCs/>
          <w:sz w:val="28"/>
          <w:szCs w:val="28"/>
        </w:rPr>
        <w:t xml:space="preserve"> bland annat men inte uteslutande,</w:t>
      </w:r>
    </w:p>
    <w:p w14:paraId="2F051E0A" w14:textId="6DA9A995" w:rsidR="002D59E9" w:rsidRPr="006F6DC3" w:rsidRDefault="002D59E9" w:rsidP="002D59E9">
      <w:pPr>
        <w:pStyle w:val="paragraph"/>
        <w:numPr>
          <w:ilvl w:val="0"/>
          <w:numId w:val="7"/>
        </w:numPr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sz w:val="26"/>
          <w:szCs w:val="26"/>
        </w:rPr>
      </w:pPr>
      <w:r w:rsidRPr="006F6DC3">
        <w:rPr>
          <w:rFonts w:ascii="Maven Pro" w:hAnsi="Maven Pro" w:cstheme="minorHAnsi"/>
          <w:sz w:val="26"/>
          <w:szCs w:val="26"/>
        </w:rPr>
        <w:t>chartrade flyg,</w:t>
      </w:r>
    </w:p>
    <w:p w14:paraId="4B713265" w14:textId="177CF101" w:rsidR="002D59E9" w:rsidRPr="006F6DC3" w:rsidRDefault="001863C2" w:rsidP="002D59E9">
      <w:pPr>
        <w:pStyle w:val="paragraph"/>
        <w:numPr>
          <w:ilvl w:val="0"/>
          <w:numId w:val="7"/>
        </w:numPr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sz w:val="26"/>
          <w:szCs w:val="26"/>
        </w:rPr>
      </w:pPr>
      <w:r w:rsidRPr="006F6DC3">
        <w:rPr>
          <w:rFonts w:ascii="Maven Pro" w:hAnsi="Maven Pro" w:cstheme="minorHAnsi"/>
          <w:sz w:val="26"/>
          <w:szCs w:val="26"/>
        </w:rPr>
        <w:t>sluten bubbla där endast organisationens transportmedel får användas</w:t>
      </w:r>
      <w:r w:rsidR="00333ABA" w:rsidRPr="006F6DC3">
        <w:rPr>
          <w:rFonts w:ascii="Maven Pro" w:hAnsi="Maven Pro" w:cstheme="minorHAnsi"/>
          <w:sz w:val="26"/>
          <w:szCs w:val="26"/>
        </w:rPr>
        <w:t>,</w:t>
      </w:r>
    </w:p>
    <w:p w14:paraId="2F367CB8" w14:textId="1BE9FDE2" w:rsidR="00333ABA" w:rsidRPr="006F6DC3" w:rsidRDefault="00333ABA" w:rsidP="002D59E9">
      <w:pPr>
        <w:pStyle w:val="paragraph"/>
        <w:numPr>
          <w:ilvl w:val="0"/>
          <w:numId w:val="7"/>
        </w:numPr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sz w:val="26"/>
          <w:szCs w:val="26"/>
        </w:rPr>
      </w:pPr>
      <w:r w:rsidRPr="006F6DC3">
        <w:rPr>
          <w:rFonts w:ascii="Maven Pro" w:hAnsi="Maven Pro" w:cstheme="minorHAnsi"/>
          <w:sz w:val="26"/>
          <w:szCs w:val="26"/>
        </w:rPr>
        <w:t>begränsad till ingen möjlighet att besöka andra arenor/idrotter,</w:t>
      </w:r>
    </w:p>
    <w:p w14:paraId="5EC28343" w14:textId="5F1F2843" w:rsidR="006D12B2" w:rsidRPr="006F6DC3" w:rsidRDefault="006D22BA" w:rsidP="006D12B2">
      <w:pPr>
        <w:pStyle w:val="paragraph"/>
        <w:numPr>
          <w:ilvl w:val="0"/>
          <w:numId w:val="7"/>
        </w:numPr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sz w:val="26"/>
          <w:szCs w:val="26"/>
        </w:rPr>
      </w:pPr>
      <w:r w:rsidRPr="006F6DC3">
        <w:rPr>
          <w:rFonts w:ascii="Maven Pro" w:hAnsi="Maven Pro" w:cstheme="minorHAnsi"/>
          <w:sz w:val="26"/>
          <w:szCs w:val="26"/>
        </w:rPr>
        <w:t xml:space="preserve">dagliga tester och isolering alternativt sjukhus för de som bekräftas vara </w:t>
      </w:r>
      <w:r w:rsidR="006D12B2" w:rsidRPr="006F6DC3">
        <w:rPr>
          <w:rFonts w:ascii="Maven Pro" w:hAnsi="Maven Pro" w:cstheme="minorHAnsi"/>
          <w:sz w:val="26"/>
          <w:szCs w:val="26"/>
        </w:rPr>
        <w:t>smittade med Covid-19</w:t>
      </w:r>
      <w:r w:rsidR="006A5A8C" w:rsidRPr="006F6DC3">
        <w:rPr>
          <w:rFonts w:ascii="Maven Pro" w:hAnsi="Maven Pro" w:cstheme="minorHAnsi"/>
          <w:sz w:val="26"/>
          <w:szCs w:val="26"/>
        </w:rPr>
        <w:t>,</w:t>
      </w:r>
    </w:p>
    <w:p w14:paraId="368B7336" w14:textId="744CD377" w:rsidR="006A5A8C" w:rsidRPr="006F6DC3" w:rsidRDefault="006A5A8C" w:rsidP="006D12B2">
      <w:pPr>
        <w:pStyle w:val="paragraph"/>
        <w:numPr>
          <w:ilvl w:val="0"/>
          <w:numId w:val="7"/>
        </w:numPr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sz w:val="26"/>
          <w:szCs w:val="26"/>
        </w:rPr>
      </w:pPr>
      <w:r w:rsidRPr="006F6DC3">
        <w:rPr>
          <w:rFonts w:ascii="Maven Pro" w:hAnsi="Maven Pro" w:cstheme="minorHAnsi"/>
          <w:sz w:val="26"/>
          <w:szCs w:val="26"/>
        </w:rPr>
        <w:t xml:space="preserve">hälsorapportering i en </w:t>
      </w:r>
      <w:proofErr w:type="spellStart"/>
      <w:r w:rsidRPr="006F6DC3">
        <w:rPr>
          <w:rFonts w:ascii="Maven Pro" w:hAnsi="Maven Pro" w:cstheme="minorHAnsi"/>
          <w:sz w:val="26"/>
          <w:szCs w:val="26"/>
        </w:rPr>
        <w:t>app</w:t>
      </w:r>
      <w:proofErr w:type="spellEnd"/>
      <w:r w:rsidRPr="006F6DC3">
        <w:rPr>
          <w:rFonts w:ascii="Maven Pro" w:hAnsi="Maven Pro" w:cstheme="minorHAnsi"/>
          <w:sz w:val="26"/>
          <w:szCs w:val="26"/>
        </w:rPr>
        <w:t xml:space="preserve"> innan och under mästerskap.</w:t>
      </w:r>
    </w:p>
    <w:p w14:paraId="35A8F851" w14:textId="2E4AFA11" w:rsidR="006D12B2" w:rsidRPr="006F6DC3" w:rsidRDefault="006D12B2" w:rsidP="006D12B2">
      <w:pPr>
        <w:pStyle w:val="paragraph"/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sz w:val="16"/>
          <w:szCs w:val="16"/>
        </w:rPr>
      </w:pPr>
    </w:p>
    <w:p w14:paraId="0D683253" w14:textId="051CA1DB" w:rsidR="006D12B2" w:rsidRPr="006F6DC3" w:rsidRDefault="006D12B2" w:rsidP="006D12B2">
      <w:pPr>
        <w:pStyle w:val="paragraph"/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i/>
          <w:iCs/>
          <w:sz w:val="26"/>
          <w:szCs w:val="26"/>
        </w:rPr>
      </w:pPr>
      <w:r w:rsidRPr="006F6DC3">
        <w:rPr>
          <w:rFonts w:ascii="Maven Pro" w:hAnsi="Maven Pro" w:cstheme="minorHAnsi"/>
          <w:i/>
          <w:iCs/>
          <w:sz w:val="26"/>
          <w:szCs w:val="26"/>
        </w:rPr>
        <w:t>Dokumentet ”</w:t>
      </w:r>
      <w:r w:rsidR="00836191" w:rsidRPr="006F6DC3">
        <w:rPr>
          <w:rFonts w:ascii="Maven Pro" w:hAnsi="Maven Pro" w:cstheme="minorHAnsi"/>
          <w:i/>
          <w:iCs/>
          <w:sz w:val="26"/>
          <w:szCs w:val="26"/>
        </w:rPr>
        <w:t xml:space="preserve">the </w:t>
      </w:r>
      <w:proofErr w:type="spellStart"/>
      <w:r w:rsidR="00836191" w:rsidRPr="006F6DC3">
        <w:rPr>
          <w:rFonts w:ascii="Maven Pro" w:hAnsi="Maven Pro" w:cstheme="minorHAnsi"/>
          <w:i/>
          <w:iCs/>
          <w:sz w:val="26"/>
          <w:szCs w:val="26"/>
        </w:rPr>
        <w:t>guidebook</w:t>
      </w:r>
      <w:proofErr w:type="spellEnd"/>
      <w:r w:rsidR="00836191" w:rsidRPr="006F6DC3">
        <w:rPr>
          <w:rFonts w:ascii="Maven Pro" w:hAnsi="Maven Pro" w:cstheme="minorHAnsi"/>
          <w:i/>
          <w:iCs/>
          <w:sz w:val="26"/>
          <w:szCs w:val="26"/>
        </w:rPr>
        <w:t xml:space="preserve"> </w:t>
      </w:r>
      <w:proofErr w:type="spellStart"/>
      <w:r w:rsidR="00836191" w:rsidRPr="006F6DC3">
        <w:rPr>
          <w:rFonts w:ascii="Maven Pro" w:hAnsi="Maven Pro" w:cstheme="minorHAnsi"/>
          <w:i/>
          <w:iCs/>
          <w:sz w:val="26"/>
          <w:szCs w:val="26"/>
        </w:rPr>
        <w:t>athletes</w:t>
      </w:r>
      <w:proofErr w:type="spellEnd"/>
      <w:r w:rsidR="00836191" w:rsidRPr="006F6DC3">
        <w:rPr>
          <w:rFonts w:ascii="Maven Pro" w:hAnsi="Maven Pro" w:cstheme="minorHAnsi"/>
          <w:i/>
          <w:iCs/>
          <w:sz w:val="26"/>
          <w:szCs w:val="26"/>
        </w:rPr>
        <w:t xml:space="preserve"> </w:t>
      </w:r>
      <w:proofErr w:type="gramStart"/>
      <w:r w:rsidR="009A68E9" w:rsidRPr="006F6DC3">
        <w:rPr>
          <w:rFonts w:ascii="Maven Pro" w:hAnsi="Maven Pro" w:cstheme="minorHAnsi"/>
          <w:i/>
          <w:iCs/>
          <w:sz w:val="26"/>
          <w:szCs w:val="26"/>
        </w:rPr>
        <w:t>and delegation</w:t>
      </w:r>
      <w:proofErr w:type="gramEnd"/>
      <w:r w:rsidR="009A68E9" w:rsidRPr="006F6DC3">
        <w:rPr>
          <w:rFonts w:ascii="Maven Pro" w:hAnsi="Maven Pro" w:cstheme="minorHAnsi"/>
          <w:i/>
          <w:iCs/>
          <w:sz w:val="26"/>
          <w:szCs w:val="26"/>
        </w:rPr>
        <w:t xml:space="preserve"> </w:t>
      </w:r>
      <w:proofErr w:type="spellStart"/>
      <w:r w:rsidR="009A68E9" w:rsidRPr="006F6DC3">
        <w:rPr>
          <w:rFonts w:ascii="Maven Pro" w:hAnsi="Maven Pro" w:cstheme="minorHAnsi"/>
          <w:i/>
          <w:iCs/>
          <w:sz w:val="26"/>
          <w:szCs w:val="26"/>
        </w:rPr>
        <w:t>officials</w:t>
      </w:r>
      <w:proofErr w:type="spellEnd"/>
      <w:r w:rsidR="009A68E9" w:rsidRPr="006F6DC3">
        <w:rPr>
          <w:rFonts w:ascii="Maven Pro" w:hAnsi="Maven Pro" w:cstheme="minorHAnsi"/>
          <w:i/>
          <w:iCs/>
          <w:sz w:val="26"/>
          <w:szCs w:val="26"/>
        </w:rPr>
        <w:t>” innehåller och beskriver restriktionerna i sin helhet</w:t>
      </w:r>
      <w:r w:rsidR="00D470E8" w:rsidRPr="006F6DC3">
        <w:rPr>
          <w:rFonts w:ascii="Maven Pro" w:hAnsi="Maven Pro" w:cstheme="minorHAnsi"/>
          <w:i/>
          <w:iCs/>
          <w:sz w:val="26"/>
          <w:szCs w:val="26"/>
        </w:rPr>
        <w:t>.</w:t>
      </w:r>
    </w:p>
    <w:p w14:paraId="367A093A" w14:textId="77777777" w:rsidR="006A5A8C" w:rsidRPr="006F6DC3" w:rsidRDefault="006A5A8C" w:rsidP="006D12B2">
      <w:pPr>
        <w:pStyle w:val="paragraph"/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sz w:val="16"/>
          <w:szCs w:val="16"/>
        </w:rPr>
      </w:pPr>
    </w:p>
    <w:p w14:paraId="2DAEDDA5" w14:textId="2879DB22" w:rsidR="00D470E8" w:rsidRPr="006F6DC3" w:rsidRDefault="00D470E8" w:rsidP="006D12B2">
      <w:pPr>
        <w:pStyle w:val="paragraph"/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sz w:val="16"/>
          <w:szCs w:val="16"/>
        </w:rPr>
      </w:pPr>
    </w:p>
    <w:p w14:paraId="65D8792C" w14:textId="1B88A491" w:rsidR="00D470E8" w:rsidRPr="006F6DC3" w:rsidRDefault="00D470E8" w:rsidP="006D12B2">
      <w:pPr>
        <w:pStyle w:val="paragraph"/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b/>
          <w:bCs/>
          <w:sz w:val="28"/>
          <w:szCs w:val="28"/>
        </w:rPr>
      </w:pPr>
      <w:r w:rsidRPr="006F6DC3">
        <w:rPr>
          <w:rFonts w:ascii="Maven Pro" w:hAnsi="Maven Pro" w:cstheme="minorHAnsi"/>
          <w:b/>
          <w:bCs/>
          <w:sz w:val="28"/>
          <w:szCs w:val="28"/>
        </w:rPr>
        <w:t>Kostnaden för mästerskapet har varierat men nu vet vi den slutgiltiga kostnadsmodellen.</w:t>
      </w:r>
    </w:p>
    <w:p w14:paraId="00B736D0" w14:textId="5B8F5E64" w:rsidR="00D470E8" w:rsidRPr="006F6DC3" w:rsidRDefault="00D470E8" w:rsidP="00D470E8">
      <w:pPr>
        <w:pStyle w:val="paragraph"/>
        <w:numPr>
          <w:ilvl w:val="0"/>
          <w:numId w:val="8"/>
        </w:numPr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sz w:val="26"/>
          <w:szCs w:val="26"/>
        </w:rPr>
      </w:pPr>
      <w:r w:rsidRPr="006F6DC3">
        <w:rPr>
          <w:rFonts w:ascii="Maven Pro" w:hAnsi="Maven Pro" w:cstheme="minorHAnsi"/>
          <w:sz w:val="26"/>
          <w:szCs w:val="26"/>
        </w:rPr>
        <w:t>Chartrade flyg från hubbar runt om i världen</w:t>
      </w:r>
      <w:r w:rsidR="00436EA0" w:rsidRPr="006F6DC3">
        <w:rPr>
          <w:rFonts w:ascii="Maven Pro" w:hAnsi="Maven Pro" w:cstheme="minorHAnsi"/>
          <w:sz w:val="26"/>
          <w:szCs w:val="26"/>
        </w:rPr>
        <w:t>, från Frankfurt är kostnaden 400 euro t/r.</w:t>
      </w:r>
    </w:p>
    <w:p w14:paraId="26250B88" w14:textId="69AAFEFD" w:rsidR="006A5A8C" w:rsidRPr="006F6DC3" w:rsidRDefault="006A5A8C" w:rsidP="00D470E8">
      <w:pPr>
        <w:pStyle w:val="paragraph"/>
        <w:numPr>
          <w:ilvl w:val="0"/>
          <w:numId w:val="8"/>
        </w:numPr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sz w:val="26"/>
          <w:szCs w:val="26"/>
        </w:rPr>
      </w:pPr>
      <w:r w:rsidRPr="006F6DC3">
        <w:rPr>
          <w:rFonts w:ascii="Maven Pro" w:hAnsi="Maven Pro" w:cstheme="minorHAnsi"/>
          <w:sz w:val="26"/>
          <w:szCs w:val="26"/>
        </w:rPr>
        <w:t xml:space="preserve">Flygkostnad t/r till vald </w:t>
      </w:r>
      <w:proofErr w:type="spellStart"/>
      <w:r w:rsidRPr="006F6DC3">
        <w:rPr>
          <w:rFonts w:ascii="Maven Pro" w:hAnsi="Maven Pro" w:cstheme="minorHAnsi"/>
          <w:sz w:val="26"/>
          <w:szCs w:val="26"/>
        </w:rPr>
        <w:t>hub</w:t>
      </w:r>
      <w:proofErr w:type="spellEnd"/>
      <w:r w:rsidRPr="006F6DC3">
        <w:rPr>
          <w:rFonts w:ascii="Maven Pro" w:hAnsi="Maven Pro" w:cstheme="minorHAnsi"/>
          <w:sz w:val="26"/>
          <w:szCs w:val="26"/>
        </w:rPr>
        <w:t>.</w:t>
      </w:r>
    </w:p>
    <w:p w14:paraId="5FAA9B45" w14:textId="75D70629" w:rsidR="00436EA0" w:rsidRPr="006F6DC3" w:rsidRDefault="00436EA0" w:rsidP="00D470E8">
      <w:pPr>
        <w:pStyle w:val="paragraph"/>
        <w:numPr>
          <w:ilvl w:val="0"/>
          <w:numId w:val="8"/>
        </w:numPr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sz w:val="26"/>
          <w:szCs w:val="26"/>
        </w:rPr>
      </w:pPr>
      <w:r w:rsidRPr="006F6DC3">
        <w:rPr>
          <w:rFonts w:ascii="Maven Pro" w:hAnsi="Maven Pro" w:cstheme="minorHAnsi"/>
          <w:sz w:val="26"/>
          <w:szCs w:val="26"/>
        </w:rPr>
        <w:t xml:space="preserve">Dygnskostnad </w:t>
      </w:r>
      <w:proofErr w:type="gramStart"/>
      <w:r w:rsidRPr="006F6DC3">
        <w:rPr>
          <w:rFonts w:ascii="Maven Pro" w:hAnsi="Maven Pro" w:cstheme="minorHAnsi"/>
          <w:sz w:val="26"/>
          <w:szCs w:val="26"/>
        </w:rPr>
        <w:t>15-20</w:t>
      </w:r>
      <w:proofErr w:type="gramEnd"/>
      <w:r w:rsidRPr="006F6DC3">
        <w:rPr>
          <w:rFonts w:ascii="Maven Pro" w:hAnsi="Maven Pro" w:cstheme="minorHAnsi"/>
          <w:sz w:val="26"/>
          <w:szCs w:val="26"/>
        </w:rPr>
        <w:t xml:space="preserve"> euro</w:t>
      </w:r>
      <w:r w:rsidR="006A5A8C" w:rsidRPr="006F6DC3">
        <w:rPr>
          <w:rFonts w:ascii="Maven Pro" w:hAnsi="Maven Pro" w:cstheme="minorHAnsi"/>
          <w:sz w:val="26"/>
          <w:szCs w:val="26"/>
        </w:rPr>
        <w:t>.</w:t>
      </w:r>
    </w:p>
    <w:p w14:paraId="5514574B" w14:textId="7AAFB4B9" w:rsidR="006A5A8C" w:rsidRPr="006F6DC3" w:rsidRDefault="006A5A8C" w:rsidP="00D470E8">
      <w:pPr>
        <w:pStyle w:val="paragraph"/>
        <w:numPr>
          <w:ilvl w:val="0"/>
          <w:numId w:val="8"/>
        </w:numPr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sz w:val="26"/>
          <w:szCs w:val="26"/>
        </w:rPr>
      </w:pPr>
      <w:r w:rsidRPr="006F6DC3">
        <w:rPr>
          <w:rFonts w:ascii="Maven Pro" w:hAnsi="Maven Pro" w:cstheme="minorHAnsi"/>
          <w:sz w:val="26"/>
          <w:szCs w:val="26"/>
        </w:rPr>
        <w:t>Visumkostnad.</w:t>
      </w:r>
    </w:p>
    <w:p w14:paraId="41B51910" w14:textId="3FE118BE" w:rsidR="006A5A8C" w:rsidRPr="006F6DC3" w:rsidRDefault="006A5A8C" w:rsidP="00D470E8">
      <w:pPr>
        <w:pStyle w:val="paragraph"/>
        <w:numPr>
          <w:ilvl w:val="0"/>
          <w:numId w:val="8"/>
        </w:numPr>
        <w:spacing w:before="0" w:beforeAutospacing="0" w:after="0" w:afterAutospacing="0"/>
        <w:ind w:right="1245"/>
        <w:textAlignment w:val="baseline"/>
        <w:rPr>
          <w:rFonts w:ascii="Maven Pro" w:hAnsi="Maven Pro" w:cstheme="minorHAnsi"/>
          <w:sz w:val="26"/>
          <w:szCs w:val="26"/>
        </w:rPr>
      </w:pPr>
      <w:r w:rsidRPr="006F6DC3">
        <w:rPr>
          <w:rFonts w:ascii="Maven Pro" w:hAnsi="Maven Pro" w:cstheme="minorHAnsi"/>
          <w:sz w:val="26"/>
          <w:szCs w:val="26"/>
        </w:rPr>
        <w:t>Testkostnader innan avresa.</w:t>
      </w:r>
    </w:p>
    <w:p w14:paraId="397F15CD" w14:textId="32FCA464" w:rsidR="00772E3B" w:rsidRDefault="00772E3B" w:rsidP="006F6DC3">
      <w:pPr>
        <w:pStyle w:val="paragraph"/>
        <w:spacing w:before="0" w:beforeAutospacing="0" w:after="0" w:afterAutospacing="0"/>
        <w:ind w:left="720" w:right="1245"/>
        <w:textAlignment w:val="baseline"/>
        <w:rPr>
          <w:rFonts w:ascii="Maven Pro" w:hAnsi="Maven Pro" w:cstheme="minorHAnsi"/>
          <w:sz w:val="16"/>
          <w:szCs w:val="16"/>
        </w:rPr>
      </w:pPr>
    </w:p>
    <w:tbl>
      <w:tblPr>
        <w:tblStyle w:val="TableGrid"/>
        <w:tblW w:w="7121" w:type="dxa"/>
        <w:tblInd w:w="1247" w:type="dxa"/>
        <w:tblLook w:val="04A0" w:firstRow="1" w:lastRow="0" w:firstColumn="1" w:lastColumn="0" w:noHBand="0" w:noVBand="1"/>
      </w:tblPr>
      <w:tblGrid>
        <w:gridCol w:w="2025"/>
        <w:gridCol w:w="533"/>
        <w:gridCol w:w="649"/>
        <w:gridCol w:w="649"/>
        <w:gridCol w:w="649"/>
        <w:gridCol w:w="649"/>
        <w:gridCol w:w="649"/>
        <w:gridCol w:w="649"/>
        <w:gridCol w:w="669"/>
      </w:tblGrid>
      <w:tr w:rsidR="00C36CDD" w:rsidRPr="00977BA7" w14:paraId="5113DC6D" w14:textId="77777777" w:rsidTr="00C36CDD">
        <w:trPr>
          <w:trHeight w:val="288"/>
        </w:trPr>
        <w:tc>
          <w:tcPr>
            <w:tcW w:w="2025" w:type="dxa"/>
            <w:noWrap/>
            <w:hideMark/>
          </w:tcPr>
          <w:p w14:paraId="01B1F7A4" w14:textId="09E9E6CB" w:rsidR="00C36CDD" w:rsidRPr="00977BA7" w:rsidRDefault="00C36CDD" w:rsidP="00977B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977B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Arrive</w:t>
            </w:r>
            <w:proofErr w:type="spellEnd"/>
            <w:r w:rsidRPr="00977B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 xml:space="preserve"> in Chengdu (CTU)</w:t>
            </w:r>
          </w:p>
        </w:tc>
        <w:tc>
          <w:tcPr>
            <w:tcW w:w="533" w:type="dxa"/>
            <w:noWrap/>
            <w:hideMark/>
          </w:tcPr>
          <w:p w14:paraId="2375FA6A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19-jun</w:t>
            </w:r>
          </w:p>
        </w:tc>
        <w:tc>
          <w:tcPr>
            <w:tcW w:w="649" w:type="dxa"/>
            <w:noWrap/>
            <w:hideMark/>
          </w:tcPr>
          <w:p w14:paraId="001471F5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20-jun</w:t>
            </w:r>
          </w:p>
        </w:tc>
        <w:tc>
          <w:tcPr>
            <w:tcW w:w="649" w:type="dxa"/>
            <w:noWrap/>
            <w:hideMark/>
          </w:tcPr>
          <w:p w14:paraId="2B646606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21-jun</w:t>
            </w:r>
          </w:p>
        </w:tc>
        <w:tc>
          <w:tcPr>
            <w:tcW w:w="649" w:type="dxa"/>
            <w:noWrap/>
            <w:hideMark/>
          </w:tcPr>
          <w:p w14:paraId="45AAB97D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22-jun</w:t>
            </w:r>
          </w:p>
        </w:tc>
        <w:tc>
          <w:tcPr>
            <w:tcW w:w="649" w:type="dxa"/>
            <w:noWrap/>
            <w:hideMark/>
          </w:tcPr>
          <w:p w14:paraId="419AD890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23-jun</w:t>
            </w:r>
          </w:p>
        </w:tc>
        <w:tc>
          <w:tcPr>
            <w:tcW w:w="649" w:type="dxa"/>
            <w:noWrap/>
            <w:hideMark/>
          </w:tcPr>
          <w:p w14:paraId="6C72D238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24-jun</w:t>
            </w:r>
          </w:p>
        </w:tc>
        <w:tc>
          <w:tcPr>
            <w:tcW w:w="649" w:type="dxa"/>
            <w:noWrap/>
            <w:hideMark/>
          </w:tcPr>
          <w:p w14:paraId="0BF79A3E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25-jun</w:t>
            </w:r>
          </w:p>
        </w:tc>
        <w:tc>
          <w:tcPr>
            <w:tcW w:w="669" w:type="dxa"/>
            <w:noWrap/>
            <w:hideMark/>
          </w:tcPr>
          <w:p w14:paraId="34E50594" w14:textId="77777777" w:rsidR="00C36CDD" w:rsidRPr="00977BA7" w:rsidRDefault="00C36CDD" w:rsidP="00977B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Total</w:t>
            </w:r>
          </w:p>
        </w:tc>
      </w:tr>
      <w:tr w:rsidR="00C36CDD" w:rsidRPr="00977BA7" w14:paraId="54994553" w14:textId="77777777" w:rsidTr="00C36CDD">
        <w:trPr>
          <w:trHeight w:val="288"/>
        </w:trPr>
        <w:tc>
          <w:tcPr>
            <w:tcW w:w="2025" w:type="dxa"/>
            <w:noWrap/>
            <w:hideMark/>
          </w:tcPr>
          <w:p w14:paraId="400025FF" w14:textId="77777777" w:rsidR="00C36CDD" w:rsidRPr="00977BA7" w:rsidRDefault="00C36CDD" w:rsidP="00977B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Paris=Chengdu</w:t>
            </w:r>
          </w:p>
        </w:tc>
        <w:tc>
          <w:tcPr>
            <w:tcW w:w="533" w:type="dxa"/>
            <w:noWrap/>
            <w:hideMark/>
          </w:tcPr>
          <w:p w14:paraId="60BE88F8" w14:textId="77777777" w:rsidR="00C36CDD" w:rsidRPr="00977BA7" w:rsidRDefault="00C36CDD" w:rsidP="00977B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08998111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03F91D08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06DB63B2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298C6873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0A8FD3E1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4AC018E2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69" w:type="dxa"/>
            <w:noWrap/>
            <w:hideMark/>
          </w:tcPr>
          <w:p w14:paraId="46876E24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</w:t>
            </w:r>
          </w:p>
        </w:tc>
      </w:tr>
      <w:tr w:rsidR="00C36CDD" w:rsidRPr="00977BA7" w14:paraId="677BDAFF" w14:textId="77777777" w:rsidTr="00C36CDD">
        <w:trPr>
          <w:trHeight w:val="288"/>
        </w:trPr>
        <w:tc>
          <w:tcPr>
            <w:tcW w:w="2025" w:type="dxa"/>
            <w:noWrap/>
            <w:hideMark/>
          </w:tcPr>
          <w:p w14:paraId="46C22E71" w14:textId="77777777" w:rsidR="00C36CDD" w:rsidRPr="00977BA7" w:rsidRDefault="00C36CDD" w:rsidP="00977B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Frankfurt=Chengdu</w:t>
            </w:r>
          </w:p>
        </w:tc>
        <w:tc>
          <w:tcPr>
            <w:tcW w:w="533" w:type="dxa"/>
            <w:noWrap/>
            <w:hideMark/>
          </w:tcPr>
          <w:p w14:paraId="227C7899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1C2B4D5E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4443C313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769F8505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60BEF7D7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1936EA05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6ABC7F68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9" w:type="dxa"/>
            <w:noWrap/>
            <w:hideMark/>
          </w:tcPr>
          <w:p w14:paraId="5C709E75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4</w:t>
            </w:r>
          </w:p>
        </w:tc>
      </w:tr>
      <w:tr w:rsidR="00C36CDD" w:rsidRPr="00977BA7" w14:paraId="54DF2110" w14:textId="77777777" w:rsidTr="00C36CDD">
        <w:trPr>
          <w:trHeight w:val="288"/>
        </w:trPr>
        <w:tc>
          <w:tcPr>
            <w:tcW w:w="2025" w:type="dxa"/>
            <w:noWrap/>
            <w:hideMark/>
          </w:tcPr>
          <w:p w14:paraId="6D12D0BE" w14:textId="77777777" w:rsidR="00C36CDD" w:rsidRPr="00977BA7" w:rsidRDefault="00C36CDD" w:rsidP="00977B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Dubai=Chengdu</w:t>
            </w:r>
          </w:p>
        </w:tc>
        <w:tc>
          <w:tcPr>
            <w:tcW w:w="533" w:type="dxa"/>
            <w:noWrap/>
            <w:hideMark/>
          </w:tcPr>
          <w:p w14:paraId="05DEE7D0" w14:textId="77777777" w:rsidR="00C36CDD" w:rsidRPr="00977BA7" w:rsidRDefault="00C36CDD" w:rsidP="00977B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536FC17F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015F020D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34DE6931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537646AE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649" w:type="dxa"/>
            <w:noWrap/>
            <w:hideMark/>
          </w:tcPr>
          <w:p w14:paraId="7B826A4B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5534C91D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9" w:type="dxa"/>
            <w:noWrap/>
            <w:hideMark/>
          </w:tcPr>
          <w:p w14:paraId="65143FC4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5</w:t>
            </w:r>
          </w:p>
        </w:tc>
      </w:tr>
      <w:tr w:rsidR="00C36CDD" w:rsidRPr="00977BA7" w14:paraId="591D0CD8" w14:textId="77777777" w:rsidTr="00C36CDD">
        <w:trPr>
          <w:trHeight w:val="288"/>
        </w:trPr>
        <w:tc>
          <w:tcPr>
            <w:tcW w:w="2025" w:type="dxa"/>
            <w:noWrap/>
            <w:hideMark/>
          </w:tcPr>
          <w:p w14:paraId="30586730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33" w:type="dxa"/>
            <w:noWrap/>
            <w:hideMark/>
          </w:tcPr>
          <w:p w14:paraId="4A7B5D66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79BAFE66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15BE81EC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488AFFBE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17820108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716E3DAF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2D41621B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9" w:type="dxa"/>
            <w:noWrap/>
            <w:hideMark/>
          </w:tcPr>
          <w:p w14:paraId="405D5F47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36CDD" w:rsidRPr="00977BA7" w14:paraId="4B8ED7CA" w14:textId="77777777" w:rsidTr="00C36CDD">
        <w:trPr>
          <w:trHeight w:val="288"/>
        </w:trPr>
        <w:tc>
          <w:tcPr>
            <w:tcW w:w="2025" w:type="dxa"/>
            <w:noWrap/>
            <w:hideMark/>
          </w:tcPr>
          <w:p w14:paraId="10C51240" w14:textId="17723098" w:rsidR="00C36CDD" w:rsidRPr="00977BA7" w:rsidRDefault="00C36CDD" w:rsidP="00977BA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977B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Departure</w:t>
            </w:r>
            <w:proofErr w:type="spellEnd"/>
            <w:r w:rsidRPr="00977B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 xml:space="preserve"> Date Chengdu</w:t>
            </w:r>
          </w:p>
        </w:tc>
        <w:tc>
          <w:tcPr>
            <w:tcW w:w="533" w:type="dxa"/>
            <w:noWrap/>
            <w:hideMark/>
          </w:tcPr>
          <w:p w14:paraId="7359DFD0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03-jul</w:t>
            </w:r>
          </w:p>
        </w:tc>
        <w:tc>
          <w:tcPr>
            <w:tcW w:w="649" w:type="dxa"/>
            <w:noWrap/>
            <w:hideMark/>
          </w:tcPr>
          <w:p w14:paraId="59EC221A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04-jul</w:t>
            </w:r>
          </w:p>
        </w:tc>
        <w:tc>
          <w:tcPr>
            <w:tcW w:w="649" w:type="dxa"/>
            <w:noWrap/>
            <w:hideMark/>
          </w:tcPr>
          <w:p w14:paraId="52E51CE1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05-jul</w:t>
            </w:r>
          </w:p>
        </w:tc>
        <w:tc>
          <w:tcPr>
            <w:tcW w:w="649" w:type="dxa"/>
            <w:noWrap/>
            <w:hideMark/>
          </w:tcPr>
          <w:p w14:paraId="3A91D0FC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070B26F2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08-jul</w:t>
            </w:r>
          </w:p>
        </w:tc>
        <w:tc>
          <w:tcPr>
            <w:tcW w:w="649" w:type="dxa"/>
            <w:noWrap/>
            <w:hideMark/>
          </w:tcPr>
          <w:p w14:paraId="51E1CBC2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09-jul</w:t>
            </w:r>
          </w:p>
        </w:tc>
        <w:tc>
          <w:tcPr>
            <w:tcW w:w="649" w:type="dxa"/>
            <w:noWrap/>
            <w:hideMark/>
          </w:tcPr>
          <w:p w14:paraId="5E52B401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10-jul</w:t>
            </w:r>
          </w:p>
        </w:tc>
        <w:tc>
          <w:tcPr>
            <w:tcW w:w="669" w:type="dxa"/>
            <w:noWrap/>
            <w:hideMark/>
          </w:tcPr>
          <w:p w14:paraId="25D08519" w14:textId="77777777" w:rsidR="00C36CDD" w:rsidRPr="00977BA7" w:rsidRDefault="00C36CDD" w:rsidP="00977B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Total</w:t>
            </w:r>
          </w:p>
        </w:tc>
      </w:tr>
      <w:tr w:rsidR="00C36CDD" w:rsidRPr="00977BA7" w14:paraId="6ACB7192" w14:textId="77777777" w:rsidTr="00C36CDD">
        <w:trPr>
          <w:trHeight w:val="288"/>
        </w:trPr>
        <w:tc>
          <w:tcPr>
            <w:tcW w:w="2025" w:type="dxa"/>
            <w:noWrap/>
            <w:hideMark/>
          </w:tcPr>
          <w:p w14:paraId="104159A2" w14:textId="77777777" w:rsidR="00C36CDD" w:rsidRPr="00977BA7" w:rsidRDefault="00C36CDD" w:rsidP="00977B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Chengdu=Paris</w:t>
            </w:r>
          </w:p>
        </w:tc>
        <w:tc>
          <w:tcPr>
            <w:tcW w:w="533" w:type="dxa"/>
            <w:noWrap/>
            <w:hideMark/>
          </w:tcPr>
          <w:p w14:paraId="36185C24" w14:textId="77777777" w:rsidR="00C36CDD" w:rsidRPr="00977BA7" w:rsidRDefault="00C36CDD" w:rsidP="00977B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5F93A512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3E309521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68D5FAE9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7407BA5F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6785C6C5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122761F0" w14:textId="77777777" w:rsidR="00C36CDD" w:rsidRPr="00977BA7" w:rsidRDefault="00C36CDD" w:rsidP="00977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9" w:type="dxa"/>
            <w:noWrap/>
            <w:hideMark/>
          </w:tcPr>
          <w:p w14:paraId="0BE4FD05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2</w:t>
            </w:r>
          </w:p>
        </w:tc>
      </w:tr>
      <w:tr w:rsidR="00C36CDD" w:rsidRPr="00977BA7" w14:paraId="2AD37D5D" w14:textId="77777777" w:rsidTr="00C36CDD">
        <w:trPr>
          <w:trHeight w:val="288"/>
        </w:trPr>
        <w:tc>
          <w:tcPr>
            <w:tcW w:w="2025" w:type="dxa"/>
            <w:noWrap/>
            <w:hideMark/>
          </w:tcPr>
          <w:p w14:paraId="7BB5DBDB" w14:textId="77777777" w:rsidR="00C36CDD" w:rsidRPr="00977BA7" w:rsidRDefault="00C36CDD" w:rsidP="00977B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Chengdu=Frankfurt</w:t>
            </w:r>
          </w:p>
        </w:tc>
        <w:tc>
          <w:tcPr>
            <w:tcW w:w="533" w:type="dxa"/>
            <w:noWrap/>
            <w:hideMark/>
          </w:tcPr>
          <w:p w14:paraId="0AC05A65" w14:textId="77777777" w:rsidR="00C36CDD" w:rsidRPr="00977BA7" w:rsidRDefault="00C36CDD" w:rsidP="00977B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105895A8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31721404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0076A9F6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6362E0F0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635C3539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6372AF6F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69" w:type="dxa"/>
            <w:noWrap/>
            <w:hideMark/>
          </w:tcPr>
          <w:p w14:paraId="41C12C76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4</w:t>
            </w:r>
          </w:p>
        </w:tc>
      </w:tr>
      <w:tr w:rsidR="00C36CDD" w:rsidRPr="00977BA7" w14:paraId="17C2D944" w14:textId="77777777" w:rsidTr="00C36CDD">
        <w:trPr>
          <w:trHeight w:val="288"/>
        </w:trPr>
        <w:tc>
          <w:tcPr>
            <w:tcW w:w="2025" w:type="dxa"/>
            <w:noWrap/>
            <w:hideMark/>
          </w:tcPr>
          <w:p w14:paraId="73F7D6B3" w14:textId="77777777" w:rsidR="00C36CDD" w:rsidRPr="00977BA7" w:rsidRDefault="00C36CDD" w:rsidP="00977B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Chengdu=Dubai</w:t>
            </w:r>
          </w:p>
        </w:tc>
        <w:tc>
          <w:tcPr>
            <w:tcW w:w="533" w:type="dxa"/>
            <w:noWrap/>
            <w:hideMark/>
          </w:tcPr>
          <w:p w14:paraId="05F48745" w14:textId="77777777" w:rsidR="00C36CDD" w:rsidRPr="00977BA7" w:rsidRDefault="00C36CDD" w:rsidP="00977B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10F60775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4988DF7B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22F25291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649" w:type="dxa"/>
            <w:noWrap/>
            <w:hideMark/>
          </w:tcPr>
          <w:p w14:paraId="45565932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1CA8A8CF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49" w:type="dxa"/>
            <w:noWrap/>
            <w:hideMark/>
          </w:tcPr>
          <w:p w14:paraId="0D60D848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669" w:type="dxa"/>
            <w:noWrap/>
            <w:hideMark/>
          </w:tcPr>
          <w:p w14:paraId="5755F5C8" w14:textId="77777777" w:rsidR="00C36CDD" w:rsidRPr="00977BA7" w:rsidRDefault="00C36CDD" w:rsidP="00977BA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77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5</w:t>
            </w:r>
          </w:p>
        </w:tc>
      </w:tr>
    </w:tbl>
    <w:p w14:paraId="213B6DFE" w14:textId="77777777" w:rsidR="00977BA7" w:rsidRPr="006F6DC3" w:rsidRDefault="00977BA7" w:rsidP="006F6DC3">
      <w:pPr>
        <w:pStyle w:val="paragraph"/>
        <w:spacing w:before="0" w:beforeAutospacing="0" w:after="0" w:afterAutospacing="0"/>
        <w:ind w:left="720" w:right="1245"/>
        <w:textAlignment w:val="baseline"/>
        <w:rPr>
          <w:rFonts w:ascii="Maven Pro" w:hAnsi="Maven Pro" w:cstheme="minorHAnsi"/>
          <w:sz w:val="16"/>
          <w:szCs w:val="16"/>
        </w:rPr>
      </w:pPr>
    </w:p>
    <w:sectPr w:rsidR="00977BA7" w:rsidRPr="006F6DC3" w:rsidSect="00D40508">
      <w:headerReference w:type="default" r:id="rId10"/>
      <w:footerReference w:type="even" r:id="rId11"/>
      <w:footerReference w:type="default" r:id="rId12"/>
      <w:pgSz w:w="11900" w:h="16840"/>
      <w:pgMar w:top="2552" w:right="1134" w:bottom="2835" w:left="1134" w:header="1077" w:footer="3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5DBA" w14:textId="77777777" w:rsidR="00A35FAA" w:rsidRDefault="00A35FAA" w:rsidP="00CA1F47">
      <w:r>
        <w:separator/>
      </w:r>
    </w:p>
  </w:endnote>
  <w:endnote w:type="continuationSeparator" w:id="0">
    <w:p w14:paraId="1D359E44" w14:textId="77777777" w:rsidR="00A35FAA" w:rsidRDefault="00A35FAA" w:rsidP="00CA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ven Pro">
    <w:altName w:val="Calibri"/>
    <w:panose1 w:val="00000000000000000000"/>
    <w:charset w:val="00"/>
    <w:family w:val="auto"/>
    <w:pitch w:val="variable"/>
    <w:sig w:usb0="A00000FF" w:usb1="5000205B" w:usb2="00000000" w:usb3="00000000" w:csb0="00000193" w:csb1="00000000"/>
  </w:font>
  <w:font w:name="Bebas Neue">
    <w:altName w:val="Calibri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8838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BD4ED1" w14:textId="77777777" w:rsidR="00CA1F47" w:rsidRDefault="00CA1F47" w:rsidP="00465B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855A22" w14:textId="77777777" w:rsidR="00CA1F47" w:rsidRDefault="00CA1F47" w:rsidP="00CA1F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539B" w14:textId="77777777" w:rsidR="00CA1F47" w:rsidRDefault="00E24FA9" w:rsidP="00CA1F47">
    <w:pPr>
      <w:pStyle w:val="Footer"/>
      <w:ind w:right="360"/>
    </w:pPr>
    <w:r w:rsidRPr="00CA1F4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4744C3" wp14:editId="1D25CBB4">
              <wp:simplePos x="0" y="0"/>
              <wp:positionH relativeFrom="column">
                <wp:posOffset>-92075</wp:posOffset>
              </wp:positionH>
              <wp:positionV relativeFrom="paragraph">
                <wp:posOffset>1164590</wp:posOffset>
              </wp:positionV>
              <wp:extent cx="1597025" cy="983615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7025" cy="983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82B7E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POSTADRESS:</w:t>
                          </w:r>
                        </w:p>
                        <w:p w14:paraId="48793D9D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Sveriges Akademiska Idrottsförbund</w:t>
                          </w:r>
                        </w:p>
                        <w:p w14:paraId="6E3D9CC1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Box 11016</w:t>
                          </w:r>
                        </w:p>
                        <w:p w14:paraId="4CB38775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100 61 Stockholm</w:t>
                          </w:r>
                        </w:p>
                        <w:p w14:paraId="1E606A59" w14:textId="77777777" w:rsidR="00CA1F47" w:rsidRPr="00CA1F47" w:rsidRDefault="00CA1F47" w:rsidP="00CA1F4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4744C3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7" type="#_x0000_t202" style="position:absolute;margin-left:-7.25pt;margin-top:91.7pt;width:125.75pt;height:7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" filled="f" stroked="f">
              <v:textbox>
                <w:txbxContent>
                  <w:p w14:paraId="04082B7E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POSTADRESS:</w:t>
                    </w:r>
                  </w:p>
                  <w:p w14:paraId="48793D9D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Sveriges Akademiska Idrottsförbund</w:t>
                    </w:r>
                  </w:p>
                  <w:p w14:paraId="6E3D9CC1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Box 11016</w:t>
                    </w:r>
                  </w:p>
                  <w:p w14:paraId="4CB38775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100 61 Stockholm</w:t>
                    </w:r>
                  </w:p>
                  <w:p w14:paraId="1E606A59" w14:textId="77777777" w:rsidR="00CA1F47" w:rsidRPr="00CA1F47" w:rsidRDefault="00CA1F47" w:rsidP="00CA1F4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A1F4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046A38" wp14:editId="1A6BB82B">
              <wp:simplePos x="0" y="0"/>
              <wp:positionH relativeFrom="column">
                <wp:posOffset>3184525</wp:posOffset>
              </wp:positionH>
              <wp:positionV relativeFrom="paragraph">
                <wp:posOffset>1164590</wp:posOffset>
              </wp:positionV>
              <wp:extent cx="1482725" cy="689610"/>
              <wp:effectExtent l="0" t="0" r="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272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BD357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7F179648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Tel: 0104765490 </w:t>
                          </w:r>
                        </w:p>
                        <w:p w14:paraId="46ED34BA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E-post: info@saif.se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046A38" id="Textruta 11" o:spid="_x0000_s1028" type="#_x0000_t202" style="position:absolute;margin-left:250.75pt;margin-top:91.7pt;width:116.75pt;height:5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" filled="f" stroked="f">
              <v:textbox>
                <w:txbxContent>
                  <w:p w14:paraId="71EBD357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KONTAKT:</w:t>
                    </w:r>
                  </w:p>
                  <w:p w14:paraId="7F179648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 xml:space="preserve">Tel: 0104765490 </w:t>
                    </w:r>
                  </w:p>
                  <w:p w14:paraId="46ED34BA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E-post: info@saif.se</w:t>
                    </w:r>
                  </w:p>
                </w:txbxContent>
              </v:textbox>
            </v:shape>
          </w:pict>
        </mc:Fallback>
      </mc:AlternateContent>
    </w:r>
    <w:r w:rsidR="00D40508" w:rsidRPr="00CA1F4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850A96" wp14:editId="57F3E279">
              <wp:simplePos x="0" y="0"/>
              <wp:positionH relativeFrom="column">
                <wp:posOffset>1585072</wp:posOffset>
              </wp:positionH>
              <wp:positionV relativeFrom="paragraph">
                <wp:posOffset>1182370</wp:posOffset>
              </wp:positionV>
              <wp:extent cx="1365885" cy="686435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88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4C9A1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BESÖKSADRESS:</w:t>
                          </w:r>
                        </w:p>
                        <w:p w14:paraId="1B57DA2A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Skansbrogatan 7</w:t>
                          </w:r>
                        </w:p>
                        <w:p w14:paraId="14594B56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118 60 Stockholm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850A96" id="Textruta 10" o:spid="_x0000_s1029" type="#_x0000_t202" style="position:absolute;margin-left:124.8pt;margin-top:93.1pt;width:107.55pt;height:5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" filled="f" stroked="f">
              <v:textbox>
                <w:txbxContent>
                  <w:p w14:paraId="2124C9A1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BESÖKSADRESS:</w:t>
                    </w:r>
                  </w:p>
                  <w:p w14:paraId="1B57DA2A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Skansbrogatan 7</w:t>
                    </w:r>
                  </w:p>
                  <w:p w14:paraId="14594B56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118 60 Stockholm</w:t>
                    </w:r>
                  </w:p>
                </w:txbxContent>
              </v:textbox>
            </v:shape>
          </w:pict>
        </mc:Fallback>
      </mc:AlternateContent>
    </w:r>
    <w:r w:rsidR="00D40508">
      <w:rPr>
        <w:noProof/>
      </w:rPr>
      <w:drawing>
        <wp:anchor distT="0" distB="0" distL="114300" distR="114300" simplePos="0" relativeHeight="251666432" behindDoc="0" locked="0" layoutInCell="1" allowOverlap="1" wp14:anchorId="42442ED3" wp14:editId="4CC51996">
          <wp:simplePos x="0" y="0"/>
          <wp:positionH relativeFrom="column">
            <wp:posOffset>-847165</wp:posOffset>
          </wp:positionH>
          <wp:positionV relativeFrom="page">
            <wp:posOffset>8498205</wp:posOffset>
          </wp:positionV>
          <wp:extent cx="7941310" cy="2174240"/>
          <wp:effectExtent l="0" t="0" r="0" b="0"/>
          <wp:wrapNone/>
          <wp:docPr id="14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310" cy="217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8FEA" w14:textId="77777777" w:rsidR="00A35FAA" w:rsidRDefault="00A35FAA" w:rsidP="00CA1F47">
      <w:r>
        <w:separator/>
      </w:r>
    </w:p>
  </w:footnote>
  <w:footnote w:type="continuationSeparator" w:id="0">
    <w:p w14:paraId="4B91B22F" w14:textId="77777777" w:rsidR="00A35FAA" w:rsidRDefault="00A35FAA" w:rsidP="00CA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4931" w14:textId="77777777" w:rsidR="00CA1F47" w:rsidRPr="008401DE" w:rsidRDefault="00862762" w:rsidP="00CA1F47">
    <w:pPr>
      <w:ind w:right="1417"/>
      <w:rPr>
        <w:color w:val="081722" w:themeColor="text2"/>
      </w:rPr>
    </w:pPr>
    <w:r>
      <w:rPr>
        <w:noProof/>
        <w:color w:val="081722" w:themeColor="text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28C5F4" wp14:editId="18E6560E">
              <wp:simplePos x="0" y="0"/>
              <wp:positionH relativeFrom="column">
                <wp:posOffset>-186689</wp:posOffset>
              </wp:positionH>
              <wp:positionV relativeFrom="page">
                <wp:posOffset>200025</wp:posOffset>
              </wp:positionV>
              <wp:extent cx="6343650" cy="720090"/>
              <wp:effectExtent l="0" t="0" r="0" b="381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36D87" w14:textId="7BC47C6E" w:rsidR="00CA1F47" w:rsidRPr="009518E5" w:rsidRDefault="009518E5" w:rsidP="00CA1F47">
                          <w:pPr>
                            <w:rPr>
                              <w:rFonts w:ascii="Bebas Neue" w:hAnsi="Bebas Neue" w:cstheme="majorHAnsi"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proofErr w:type="spellStart"/>
                          <w:r w:rsidRPr="009518E5">
                            <w:rPr>
                              <w:rFonts w:ascii="Bebas Neue" w:hAnsi="Bebas Neue" w:cstheme="majorHAnsi"/>
                              <w:color w:val="FFFFFF" w:themeColor="background1"/>
                              <w:sz w:val="64"/>
                              <w:szCs w:val="64"/>
                            </w:rPr>
                            <w:t>Sommaruniversiad</w:t>
                          </w:r>
                          <w:proofErr w:type="spellEnd"/>
                          <w:r w:rsidRPr="009518E5">
                            <w:rPr>
                              <w:rFonts w:ascii="Bebas Neue" w:hAnsi="Bebas Neue" w:cstheme="majorHAnsi"/>
                              <w:color w:val="FFFFFF" w:themeColor="background1"/>
                              <w:sz w:val="64"/>
                              <w:szCs w:val="64"/>
                            </w:rPr>
                            <w:t xml:space="preserve"> Chengdu 2022</w:t>
                          </w:r>
                        </w:p>
                        <w:p w14:paraId="3BE686BD" w14:textId="77777777" w:rsidR="009518E5" w:rsidRPr="009518E5" w:rsidRDefault="009518E5" w:rsidP="00CA1F47">
                          <w:pPr>
                            <w:rPr>
                              <w:rFonts w:ascii="Bebas Neue" w:hAnsi="Bebas Neue"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8C5F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-14.7pt;margin-top:15.75pt;width:499.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" filled="f" stroked="f">
              <v:textbox>
                <w:txbxContent>
                  <w:p w14:paraId="40736D87" w14:textId="7BC47C6E" w:rsidR="00CA1F47" w:rsidRPr="009518E5" w:rsidRDefault="009518E5" w:rsidP="00CA1F47">
                    <w:pPr>
                      <w:rPr>
                        <w:rFonts w:ascii="Bebas Neue" w:hAnsi="Bebas Neue" w:cstheme="majorHAnsi"/>
                        <w:color w:val="FFFFFF" w:themeColor="background1"/>
                        <w:sz w:val="64"/>
                        <w:szCs w:val="64"/>
                      </w:rPr>
                    </w:pPr>
                    <w:proofErr w:type="spellStart"/>
                    <w:r w:rsidRPr="009518E5">
                      <w:rPr>
                        <w:rFonts w:ascii="Bebas Neue" w:hAnsi="Bebas Neue" w:cstheme="majorHAnsi"/>
                        <w:color w:val="FFFFFF" w:themeColor="background1"/>
                        <w:sz w:val="64"/>
                        <w:szCs w:val="64"/>
                      </w:rPr>
                      <w:t>Sommaruniversiad</w:t>
                    </w:r>
                    <w:proofErr w:type="spellEnd"/>
                    <w:r w:rsidRPr="009518E5">
                      <w:rPr>
                        <w:rFonts w:ascii="Bebas Neue" w:hAnsi="Bebas Neue" w:cstheme="majorHAnsi"/>
                        <w:color w:val="FFFFFF" w:themeColor="background1"/>
                        <w:sz w:val="64"/>
                        <w:szCs w:val="64"/>
                      </w:rPr>
                      <w:t xml:space="preserve"> Chengdu 2022</w:t>
                    </w:r>
                  </w:p>
                  <w:p w14:paraId="3BE686BD" w14:textId="77777777" w:rsidR="009518E5" w:rsidRPr="009518E5" w:rsidRDefault="009518E5" w:rsidP="00CA1F47">
                    <w:pPr>
                      <w:rPr>
                        <w:rFonts w:ascii="Bebas Neue" w:hAnsi="Bebas Neue"/>
                        <w:color w:val="FFFFFF" w:themeColor="background1"/>
                        <w:sz w:val="64"/>
                        <w:szCs w:val="6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D40508" w:rsidRPr="006632C7">
      <w:rPr>
        <w:noProof/>
        <w:color w:val="081722" w:themeColor="text2"/>
        <w:highlight w:val="yellow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DDA08" wp14:editId="24F24F88">
              <wp:simplePos x="0" y="0"/>
              <wp:positionH relativeFrom="column">
                <wp:posOffset>-787288</wp:posOffset>
              </wp:positionH>
              <wp:positionV relativeFrom="page">
                <wp:posOffset>0</wp:posOffset>
              </wp:positionV>
              <wp:extent cx="7656195" cy="916940"/>
              <wp:effectExtent l="0" t="0" r="14605" b="10160"/>
              <wp:wrapThrough wrapText="bothSides">
                <wp:wrapPolygon edited="0">
                  <wp:start x="0" y="0"/>
                  <wp:lineTo x="0" y="21540"/>
                  <wp:lineTo x="21605" y="21540"/>
                  <wp:lineTo x="21605" y="0"/>
                  <wp:lineTo x="0" y="0"/>
                </wp:wrapPolygon>
              </wp:wrapThrough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6195" cy="916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8E2CD6" id="Rektangel 1" o:spid="_x0000_s1026" style="position:absolute;margin-left:-62pt;margin-top:0;width:602.8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" fillcolor="#081722 [3215]" strokecolor="#101e32 [1604]" strokeweight="1pt">
              <w10:wrap type="through" anchory="page"/>
            </v:rect>
          </w:pict>
        </mc:Fallback>
      </mc:AlternateContent>
    </w:r>
    <w:r w:rsidR="00BD5212">
      <w:rPr>
        <w:noProof/>
        <w:color w:val="081722" w:themeColor="text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1DA16" wp14:editId="39787B59">
              <wp:simplePos x="0" y="0"/>
              <wp:positionH relativeFrom="column">
                <wp:posOffset>4639310</wp:posOffset>
              </wp:positionH>
              <wp:positionV relativeFrom="page">
                <wp:posOffset>229235</wp:posOffset>
              </wp:positionV>
              <wp:extent cx="1372870" cy="1372870"/>
              <wp:effectExtent l="0" t="0" r="0" b="0"/>
              <wp:wrapThrough wrapText="bothSides">
                <wp:wrapPolygon edited="0">
                  <wp:start x="8192" y="0"/>
                  <wp:lineTo x="6394" y="400"/>
                  <wp:lineTo x="2398" y="2598"/>
                  <wp:lineTo x="1399" y="4796"/>
                  <wp:lineTo x="400" y="6394"/>
                  <wp:lineTo x="0" y="8192"/>
                  <wp:lineTo x="0" y="13388"/>
                  <wp:lineTo x="799" y="15985"/>
                  <wp:lineTo x="3597" y="19582"/>
                  <wp:lineTo x="7393" y="21380"/>
                  <wp:lineTo x="8192" y="21380"/>
                  <wp:lineTo x="13188" y="21380"/>
                  <wp:lineTo x="13987" y="21380"/>
                  <wp:lineTo x="17784" y="19582"/>
                  <wp:lineTo x="20581" y="15985"/>
                  <wp:lineTo x="21380" y="13388"/>
                  <wp:lineTo x="21380" y="8192"/>
                  <wp:lineTo x="20981" y="6394"/>
                  <wp:lineTo x="19382" y="3796"/>
                  <wp:lineTo x="19182" y="2797"/>
                  <wp:lineTo x="14786" y="400"/>
                  <wp:lineTo x="13188" y="0"/>
                  <wp:lineTo x="8192" y="0"/>
                </wp:wrapPolygon>
              </wp:wrapThrough>
              <wp:docPr id="7" name="Ellip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2870" cy="137287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13E711" id="Ellips 7" o:spid="_x0000_s1026" style="position:absolute;margin-left:365.3pt;margin-top:18.05pt;width:108.1pt;height:10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" fillcolor="white [3212]" stroked="f" strokeweight="1pt">
              <v:stroke joinstyle="miter"/>
              <w10:wrap type="through" anchory="page"/>
            </v:oval>
          </w:pict>
        </mc:Fallback>
      </mc:AlternateContent>
    </w:r>
    <w:r w:rsidR="00BD5212">
      <w:rPr>
        <w:noProof/>
        <w:color w:val="081722" w:themeColor="text2"/>
        <w:lang w:eastAsia="sv-SE"/>
      </w:rPr>
      <w:drawing>
        <wp:anchor distT="0" distB="0" distL="114300" distR="114300" simplePos="0" relativeHeight="251661312" behindDoc="0" locked="0" layoutInCell="1" allowOverlap="1" wp14:anchorId="5E20DAD3" wp14:editId="2D77B429">
          <wp:simplePos x="0" y="0"/>
          <wp:positionH relativeFrom="column">
            <wp:posOffset>4749053</wp:posOffset>
          </wp:positionH>
          <wp:positionV relativeFrom="page">
            <wp:posOffset>340995</wp:posOffset>
          </wp:positionV>
          <wp:extent cx="1186180" cy="1041400"/>
          <wp:effectExtent l="0" t="0" r="0" b="0"/>
          <wp:wrapNone/>
          <wp:docPr id="1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AB178" w14:textId="77777777" w:rsidR="00CA1F47" w:rsidRDefault="00CA1F47">
    <w:pPr>
      <w:pStyle w:val="Header"/>
    </w:pPr>
  </w:p>
  <w:p w14:paraId="13D72C2D" w14:textId="77777777" w:rsidR="00CA1F47" w:rsidRDefault="00CA1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7CA"/>
    <w:multiLevelType w:val="multilevel"/>
    <w:tmpl w:val="1DA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A06C5"/>
    <w:multiLevelType w:val="multilevel"/>
    <w:tmpl w:val="BE3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E1B1A"/>
    <w:multiLevelType w:val="hybridMultilevel"/>
    <w:tmpl w:val="B598F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34B60"/>
    <w:multiLevelType w:val="multilevel"/>
    <w:tmpl w:val="F1A6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373E10"/>
    <w:multiLevelType w:val="hybridMultilevel"/>
    <w:tmpl w:val="437677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63351"/>
    <w:multiLevelType w:val="hybridMultilevel"/>
    <w:tmpl w:val="C3227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D22BB"/>
    <w:multiLevelType w:val="hybridMultilevel"/>
    <w:tmpl w:val="3D1CD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D0EAE"/>
    <w:multiLevelType w:val="hybridMultilevel"/>
    <w:tmpl w:val="C2AA8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62"/>
    <w:rsid w:val="0001794D"/>
    <w:rsid w:val="00030885"/>
    <w:rsid w:val="0004078D"/>
    <w:rsid w:val="001863C2"/>
    <w:rsid w:val="00195644"/>
    <w:rsid w:val="001B1A12"/>
    <w:rsid w:val="001C5FFE"/>
    <w:rsid w:val="002100F9"/>
    <w:rsid w:val="0023328B"/>
    <w:rsid w:val="00250263"/>
    <w:rsid w:val="0029709C"/>
    <w:rsid w:val="002971C8"/>
    <w:rsid w:val="002D562F"/>
    <w:rsid w:val="002D59E9"/>
    <w:rsid w:val="002D6767"/>
    <w:rsid w:val="003007E9"/>
    <w:rsid w:val="0030392E"/>
    <w:rsid w:val="003129E7"/>
    <w:rsid w:val="00333ABA"/>
    <w:rsid w:val="00334B06"/>
    <w:rsid w:val="0035168F"/>
    <w:rsid w:val="003838AA"/>
    <w:rsid w:val="003C40F1"/>
    <w:rsid w:val="00436EA0"/>
    <w:rsid w:val="004479E3"/>
    <w:rsid w:val="00461E17"/>
    <w:rsid w:val="005221AA"/>
    <w:rsid w:val="00563A4E"/>
    <w:rsid w:val="005B5198"/>
    <w:rsid w:val="005B6290"/>
    <w:rsid w:val="005E3CB2"/>
    <w:rsid w:val="00646950"/>
    <w:rsid w:val="006632C7"/>
    <w:rsid w:val="006A5A8C"/>
    <w:rsid w:val="006B30C5"/>
    <w:rsid w:val="006D12B2"/>
    <w:rsid w:val="006D22BA"/>
    <w:rsid w:val="006F6DC3"/>
    <w:rsid w:val="007307A9"/>
    <w:rsid w:val="00755914"/>
    <w:rsid w:val="0076104D"/>
    <w:rsid w:val="00766B9D"/>
    <w:rsid w:val="00772E3B"/>
    <w:rsid w:val="007B131F"/>
    <w:rsid w:val="007C4252"/>
    <w:rsid w:val="007D5887"/>
    <w:rsid w:val="007E29AB"/>
    <w:rsid w:val="007F7B76"/>
    <w:rsid w:val="00805174"/>
    <w:rsid w:val="008228AC"/>
    <w:rsid w:val="00824DBB"/>
    <w:rsid w:val="00836191"/>
    <w:rsid w:val="00855FE3"/>
    <w:rsid w:val="00862762"/>
    <w:rsid w:val="00871324"/>
    <w:rsid w:val="00872A18"/>
    <w:rsid w:val="00872DCF"/>
    <w:rsid w:val="008A010D"/>
    <w:rsid w:val="008B2BFC"/>
    <w:rsid w:val="008C5494"/>
    <w:rsid w:val="00904FA8"/>
    <w:rsid w:val="009124FC"/>
    <w:rsid w:val="009518E5"/>
    <w:rsid w:val="00977BA7"/>
    <w:rsid w:val="009A68E9"/>
    <w:rsid w:val="009E4F56"/>
    <w:rsid w:val="00A27B88"/>
    <w:rsid w:val="00A35FAA"/>
    <w:rsid w:val="00A620DE"/>
    <w:rsid w:val="00A639F8"/>
    <w:rsid w:val="00AA7A84"/>
    <w:rsid w:val="00AC398E"/>
    <w:rsid w:val="00AD6B63"/>
    <w:rsid w:val="00B06913"/>
    <w:rsid w:val="00B44E60"/>
    <w:rsid w:val="00B53D7D"/>
    <w:rsid w:val="00B77055"/>
    <w:rsid w:val="00BD5212"/>
    <w:rsid w:val="00BF48EF"/>
    <w:rsid w:val="00C1691D"/>
    <w:rsid w:val="00C36CDD"/>
    <w:rsid w:val="00C45B6B"/>
    <w:rsid w:val="00C82DF3"/>
    <w:rsid w:val="00CA1F47"/>
    <w:rsid w:val="00CD4329"/>
    <w:rsid w:val="00CE4226"/>
    <w:rsid w:val="00CE6A7C"/>
    <w:rsid w:val="00D0054B"/>
    <w:rsid w:val="00D0198B"/>
    <w:rsid w:val="00D13E48"/>
    <w:rsid w:val="00D40508"/>
    <w:rsid w:val="00D45222"/>
    <w:rsid w:val="00D470E8"/>
    <w:rsid w:val="00DB1EC2"/>
    <w:rsid w:val="00DD4AD8"/>
    <w:rsid w:val="00E22B04"/>
    <w:rsid w:val="00E24FA9"/>
    <w:rsid w:val="00E53DAB"/>
    <w:rsid w:val="00E76108"/>
    <w:rsid w:val="00E86DC9"/>
    <w:rsid w:val="00F62F27"/>
    <w:rsid w:val="00F83950"/>
    <w:rsid w:val="00F8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B642C"/>
  <w14:defaultImageDpi w14:val="32767"/>
  <w15:chartTrackingRefBased/>
  <w15:docId w15:val="{8AE6222A-D06D-4806-A43E-628700B1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767"/>
    <w:rPr>
      <w:rFonts w:ascii="Maven Pro" w:hAnsi="Mave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A18"/>
    <w:pPr>
      <w:contextualSpacing/>
    </w:pPr>
    <w:rPr>
      <w:rFonts w:ascii="Bebas Neue" w:eastAsiaTheme="majorEastAsia" w:hAnsi="Bebas Neue" w:cstheme="majorBidi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A18"/>
    <w:rPr>
      <w:rFonts w:ascii="Bebas Neue" w:eastAsiaTheme="majorEastAsia" w:hAnsi="Bebas Neue" w:cstheme="majorBidi"/>
      <w:spacing w:val="-10"/>
      <w:kern w:val="28"/>
      <w:sz w:val="60"/>
      <w:szCs w:val="56"/>
    </w:rPr>
  </w:style>
  <w:style w:type="paragraph" w:styleId="Header">
    <w:name w:val="header"/>
    <w:basedOn w:val="Normal"/>
    <w:link w:val="HeaderChar"/>
    <w:uiPriority w:val="99"/>
    <w:unhideWhenUsed/>
    <w:rsid w:val="00CA1F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F47"/>
    <w:rPr>
      <w:rFonts w:ascii="Maven Pro" w:hAnsi="Maven Pro"/>
    </w:rPr>
  </w:style>
  <w:style w:type="paragraph" w:styleId="Footer">
    <w:name w:val="footer"/>
    <w:basedOn w:val="Normal"/>
    <w:link w:val="FooterChar"/>
    <w:uiPriority w:val="99"/>
    <w:unhideWhenUsed/>
    <w:rsid w:val="00CA1F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F47"/>
    <w:rPr>
      <w:rFonts w:ascii="Maven Pro" w:hAnsi="Maven Pro"/>
    </w:rPr>
  </w:style>
  <w:style w:type="character" w:styleId="PageNumber">
    <w:name w:val="page number"/>
    <w:basedOn w:val="DefaultParagraphFont"/>
    <w:uiPriority w:val="99"/>
    <w:semiHidden/>
    <w:unhideWhenUsed/>
    <w:rsid w:val="00CA1F47"/>
  </w:style>
  <w:style w:type="paragraph" w:styleId="BalloonText">
    <w:name w:val="Balloon Text"/>
    <w:basedOn w:val="Normal"/>
    <w:link w:val="BalloonTextChar"/>
    <w:uiPriority w:val="99"/>
    <w:semiHidden/>
    <w:unhideWhenUsed/>
    <w:rsid w:val="00BD52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12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627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DefaultParagraphFont"/>
    <w:rsid w:val="00862762"/>
  </w:style>
  <w:style w:type="character" w:customStyle="1" w:styleId="spellingerror">
    <w:name w:val="spellingerror"/>
    <w:basedOn w:val="DefaultParagraphFont"/>
    <w:rsid w:val="00862762"/>
  </w:style>
  <w:style w:type="character" w:customStyle="1" w:styleId="eop">
    <w:name w:val="eop"/>
    <w:basedOn w:val="DefaultParagraphFont"/>
    <w:rsid w:val="00862762"/>
  </w:style>
  <w:style w:type="character" w:customStyle="1" w:styleId="bcx0">
    <w:name w:val="bcx0"/>
    <w:basedOn w:val="DefaultParagraphFont"/>
    <w:rsid w:val="00862762"/>
  </w:style>
  <w:style w:type="table" w:styleId="TableGrid">
    <w:name w:val="Table Grid"/>
    <w:basedOn w:val="TableNormal"/>
    <w:uiPriority w:val="39"/>
    <w:rsid w:val="00C3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sasf46\Desktop\Wordmall_vanlig_v3.dotx" TargetMode="External"/></Relationships>
</file>

<file path=word/theme/theme1.xml><?xml version="1.0" encoding="utf-8"?>
<a:theme xmlns:a="http://schemas.openxmlformats.org/drawingml/2006/main" name="Office-tema">
  <a:themeElements>
    <a:clrScheme name="SAIF">
      <a:dk1>
        <a:srgbClr val="000000"/>
      </a:dk1>
      <a:lt1>
        <a:srgbClr val="FFFFFF"/>
      </a:lt1>
      <a:dk2>
        <a:srgbClr val="081722"/>
      </a:dk2>
      <a:lt2>
        <a:srgbClr val="E9F2EE"/>
      </a:lt2>
      <a:accent1>
        <a:srgbClr val="203E66"/>
      </a:accent1>
      <a:accent2>
        <a:srgbClr val="501443"/>
      </a:accent2>
      <a:accent3>
        <a:srgbClr val="CF6D30"/>
      </a:accent3>
      <a:accent4>
        <a:srgbClr val="2C6A91"/>
      </a:accent4>
      <a:accent5>
        <a:srgbClr val="EDB641"/>
      </a:accent5>
      <a:accent6>
        <a:srgbClr val="081722"/>
      </a:accent6>
      <a:hlink>
        <a:srgbClr val="0563C1"/>
      </a:hlink>
      <a:folHlink>
        <a:srgbClr val="203E6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C22116310747B3ED7EBA56EEDDCE" ma:contentTypeVersion="13" ma:contentTypeDescription="Skapa ett nytt dokument." ma:contentTypeScope="" ma:versionID="fdd69362e12466894482027c27a41ffe">
  <xsd:schema xmlns:xsd="http://www.w3.org/2001/XMLSchema" xmlns:xs="http://www.w3.org/2001/XMLSchema" xmlns:p="http://schemas.microsoft.com/office/2006/metadata/properties" xmlns:ns2="00b939bd-7dec-42db-8fc4-4e88bba42189" xmlns:ns3="831f9a4a-fb81-44c5-8832-a3c6c2dff50d" targetNamespace="http://schemas.microsoft.com/office/2006/metadata/properties" ma:root="true" ma:fieldsID="330f9fb562a6e027a2f6dc11c7117dab" ns2:_="" ns3:_="">
    <xsd:import namespace="00b939bd-7dec-42db-8fc4-4e88bba42189"/>
    <xsd:import namespace="831f9a4a-fb81-44c5-8832-a3c6c2dff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bd-7dec-42db-8fc4-4e88bba42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9a4a-fb81-44c5-8832-a3c6c2dff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B5685-AF5C-43D0-A248-234984EF8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90A01-DF78-4356-98C2-B1FE872AD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939bd-7dec-42db-8fc4-4e88bba42189"/>
    <ds:schemaRef ds:uri="831f9a4a-fb81-44c5-8832-a3c6c2dff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5F712-1716-496A-AD6C-1F7C29D56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Wordmall_vanlig_v3</Template>
  <TotalTime>31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 Sandberg (SAIF)</dc:creator>
  <cp:keywords/>
  <dc:description/>
  <cp:lastModifiedBy>Adam Stigborn (SAIF)</cp:lastModifiedBy>
  <cp:revision>21</cp:revision>
  <cp:lastPrinted>2020-01-22T13:38:00Z</cp:lastPrinted>
  <dcterms:created xsi:type="dcterms:W3CDTF">2022-03-10T15:03:00Z</dcterms:created>
  <dcterms:modified xsi:type="dcterms:W3CDTF">2022-03-10T15:34:00Z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0x010100FDEAC22116310747B3ED7EBA56EEDDCE</vt:lpwstr>
  </property>
</Properties>
</file>